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1F" w:rsidRDefault="00C33D1F" w:rsidP="00520A6C">
      <w:pPr>
        <w:rPr>
          <w:rFonts w:ascii="黑体" w:eastAsia="黑体" w:cs="Times New Roman"/>
          <w:b/>
          <w:bCs/>
          <w:color w:val="auto"/>
          <w:sz w:val="32"/>
          <w:szCs w:val="32"/>
        </w:rPr>
      </w:pPr>
      <w:r>
        <w:rPr>
          <w:rFonts w:ascii="黑体" w:eastAsia="黑体" w:cs="黑体" w:hint="eastAsia"/>
          <w:b/>
          <w:bCs/>
          <w:color w:val="auto"/>
          <w:sz w:val="32"/>
          <w:szCs w:val="32"/>
        </w:rPr>
        <w:t>附件二：</w:t>
      </w:r>
    </w:p>
    <w:p w:rsidR="00C33D1F" w:rsidRPr="00F937C2" w:rsidRDefault="00C33D1F" w:rsidP="003967E7">
      <w:pPr>
        <w:jc w:val="center"/>
        <w:rPr>
          <w:rFonts w:ascii="黑体" w:eastAsia="黑体" w:cs="Times New Roman"/>
          <w:b/>
          <w:bCs/>
          <w:color w:val="auto"/>
          <w:sz w:val="32"/>
          <w:szCs w:val="32"/>
        </w:rPr>
      </w:pPr>
      <w:r w:rsidRPr="00F937C2">
        <w:rPr>
          <w:rFonts w:ascii="黑体" w:eastAsia="黑体" w:cs="黑体" w:hint="eastAsia"/>
          <w:b/>
          <w:bCs/>
          <w:color w:val="auto"/>
          <w:sz w:val="32"/>
          <w:szCs w:val="32"/>
        </w:rPr>
        <w:t>普通高中课程方案（</w:t>
      </w:r>
      <w:r>
        <w:rPr>
          <w:rFonts w:ascii="黑体" w:eastAsia="黑体" w:cs="黑体" w:hint="eastAsia"/>
          <w:b/>
          <w:bCs/>
          <w:color w:val="auto"/>
          <w:sz w:val="32"/>
          <w:szCs w:val="32"/>
        </w:rPr>
        <w:t>修订</w:t>
      </w:r>
      <w:r w:rsidRPr="00F937C2">
        <w:rPr>
          <w:rFonts w:ascii="黑体" w:eastAsia="黑体" w:cs="黑体" w:hint="eastAsia"/>
          <w:b/>
          <w:bCs/>
          <w:color w:val="auto"/>
          <w:sz w:val="32"/>
          <w:szCs w:val="32"/>
        </w:rPr>
        <w:t>稿）</w:t>
      </w:r>
      <w:r w:rsidRPr="00F937C2">
        <w:rPr>
          <w:rFonts w:ascii="黑体" w:eastAsia="黑体" w:cs="黑体" w:hint="eastAsia"/>
          <w:b/>
          <w:bCs/>
          <w:color w:val="auto"/>
          <w:kern w:val="0"/>
          <w:sz w:val="32"/>
          <w:szCs w:val="32"/>
        </w:rPr>
        <w:t>征求意见表</w:t>
      </w:r>
    </w:p>
    <w:p w:rsidR="00C33D1F" w:rsidRPr="00F937C2" w:rsidRDefault="00C33D1F" w:rsidP="00F937C2">
      <w:pPr>
        <w:snapToGrid w:val="0"/>
        <w:spacing w:line="360" w:lineRule="auto"/>
        <w:rPr>
          <w:rFonts w:ascii="仿宋_GB2312" w:eastAsia="仿宋_GB2312" w:cs="Times New Roman"/>
          <w:sz w:val="32"/>
          <w:szCs w:val="32"/>
        </w:rPr>
      </w:pPr>
    </w:p>
    <w:p w:rsidR="00C33D1F" w:rsidRPr="00F937C2" w:rsidRDefault="00C33D1F" w:rsidP="00F937C2">
      <w:pPr>
        <w:snapToGrid w:val="0"/>
        <w:spacing w:line="360" w:lineRule="auto"/>
        <w:rPr>
          <w:rFonts w:ascii="仿宋_GB2312" w:eastAsia="仿宋_GB2312" w:cs="Times New Roman"/>
          <w:color w:val="auto"/>
          <w:sz w:val="32"/>
          <w:szCs w:val="32"/>
        </w:rPr>
      </w:pPr>
      <w:r w:rsidRPr="00F937C2"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 w:rsidRPr="00F937C2">
        <w:rPr>
          <w:rFonts w:ascii="仿宋_GB2312" w:eastAsia="仿宋_GB2312" w:cs="仿宋_GB2312" w:hint="eastAsia"/>
          <w:color w:val="auto"/>
          <w:sz w:val="32"/>
          <w:szCs w:val="32"/>
        </w:rPr>
        <w:t>省（区、市）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教育厅（教委）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</w:t>
      </w:r>
      <w:r w:rsidRPr="00F937C2">
        <w:rPr>
          <w:rFonts w:ascii="仿宋_GB2312" w:eastAsia="仿宋_GB2312" w:cs="仿宋_GB2312" w:hint="eastAsia"/>
          <w:color w:val="auto"/>
          <w:sz w:val="32"/>
          <w:szCs w:val="32"/>
        </w:rPr>
        <w:t>联系人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及电话</w:t>
      </w:r>
      <w:r w:rsidRPr="00F937C2">
        <w:rPr>
          <w:rFonts w:ascii="仿宋_GB2312" w:eastAsia="仿宋_GB2312" w:cs="仿宋_GB2312" w:hint="eastAsia"/>
          <w:color w:val="auto"/>
          <w:sz w:val="32"/>
          <w:szCs w:val="32"/>
        </w:rPr>
        <w:t>：</w:t>
      </w:r>
      <w:r w:rsidRPr="00F937C2"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  </w:t>
      </w:r>
      <w:r w:rsidRPr="00F937C2"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</w:t>
      </w:r>
      <w:r w:rsidRPr="00F937C2"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 </w:t>
      </w:r>
    </w:p>
    <w:tbl>
      <w:tblPr>
        <w:tblW w:w="9380" w:type="dxa"/>
        <w:jc w:val="center"/>
        <w:tblLook w:val="00A0"/>
      </w:tblPr>
      <w:tblGrid>
        <w:gridCol w:w="2240"/>
        <w:gridCol w:w="7140"/>
      </w:tblGrid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整体评价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性质、任务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培养目标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课程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设置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课程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内容确定的原则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课程实施与</w:t>
            </w:r>
          </w:p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评价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条件与保障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33D1F" w:rsidRPr="00F937C2">
        <w:trPr>
          <w:trHeight w:hRule="exact" w:val="13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166C5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D1F" w:rsidRPr="00F937C2" w:rsidRDefault="00C33D1F" w:rsidP="00F937C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F937C2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C33D1F" w:rsidRPr="00483B31" w:rsidRDefault="00C33D1F" w:rsidP="00F937C2">
      <w:pPr>
        <w:snapToGrid w:val="0"/>
        <w:spacing w:line="360" w:lineRule="auto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 w:rsidRPr="00483B31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注：此表（纸质版）反馈时请加盖公章。</w:t>
      </w:r>
    </w:p>
    <w:sectPr w:rsidR="00C33D1F" w:rsidRPr="00483B31" w:rsidSect="00065136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7E7"/>
    <w:rsid w:val="000208DF"/>
    <w:rsid w:val="00065136"/>
    <w:rsid w:val="00082E66"/>
    <w:rsid w:val="00122F33"/>
    <w:rsid w:val="00140ACB"/>
    <w:rsid w:val="00166C59"/>
    <w:rsid w:val="0017258C"/>
    <w:rsid w:val="002E5615"/>
    <w:rsid w:val="00314ED6"/>
    <w:rsid w:val="003967E7"/>
    <w:rsid w:val="003F0872"/>
    <w:rsid w:val="00401418"/>
    <w:rsid w:val="00411271"/>
    <w:rsid w:val="00427E57"/>
    <w:rsid w:val="00483B31"/>
    <w:rsid w:val="004D40D6"/>
    <w:rsid w:val="00520A6C"/>
    <w:rsid w:val="00585ED4"/>
    <w:rsid w:val="00610FBB"/>
    <w:rsid w:val="00617B7F"/>
    <w:rsid w:val="00667F47"/>
    <w:rsid w:val="00715B8A"/>
    <w:rsid w:val="008623F1"/>
    <w:rsid w:val="00892F22"/>
    <w:rsid w:val="008C2B98"/>
    <w:rsid w:val="009800E4"/>
    <w:rsid w:val="009E04E5"/>
    <w:rsid w:val="00C33D1F"/>
    <w:rsid w:val="00C427A0"/>
    <w:rsid w:val="00C51BEB"/>
    <w:rsid w:val="00C87825"/>
    <w:rsid w:val="00CC7B62"/>
    <w:rsid w:val="00CF798A"/>
    <w:rsid w:val="00D848FB"/>
    <w:rsid w:val="00DD6454"/>
    <w:rsid w:val="00E75D30"/>
    <w:rsid w:val="00E85979"/>
    <w:rsid w:val="00EE26BD"/>
    <w:rsid w:val="00F02D68"/>
    <w:rsid w:val="00F638A1"/>
    <w:rsid w:val="00F937C2"/>
    <w:rsid w:val="00F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A"/>
    <w:pPr>
      <w:widowControl w:val="0"/>
      <w:jc w:val="both"/>
    </w:pPr>
    <w:rPr>
      <w:color w:val="C0000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8A1"/>
    <w:rPr>
      <w:color w:val="C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FE3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</Words>
  <Characters>132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user</cp:lastModifiedBy>
  <cp:revision>8</cp:revision>
  <cp:lastPrinted>2014-10-28T06:23:00Z</cp:lastPrinted>
  <dcterms:created xsi:type="dcterms:W3CDTF">2014-10-27T00:38:00Z</dcterms:created>
  <dcterms:modified xsi:type="dcterms:W3CDTF">2014-10-28T06:23:00Z</dcterms:modified>
</cp:coreProperties>
</file>